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7C05" w14:textId="77777777" w:rsidR="00FE067E" w:rsidRPr="00CC3479" w:rsidRDefault="00CD36CF" w:rsidP="00A527AD">
      <w:pPr>
        <w:pStyle w:val="TitlePageOrigin"/>
        <w:rPr>
          <w:color w:val="auto"/>
        </w:rPr>
      </w:pPr>
      <w:r w:rsidRPr="00CC3479">
        <w:rPr>
          <w:color w:val="auto"/>
        </w:rPr>
        <w:t>WEST virginia legislature</w:t>
      </w:r>
    </w:p>
    <w:p w14:paraId="4747BC49" w14:textId="7497630F" w:rsidR="00CD36CF" w:rsidRPr="00CC3479" w:rsidRDefault="00CD36CF" w:rsidP="00CD36CF">
      <w:pPr>
        <w:pStyle w:val="TitlePageSession"/>
        <w:rPr>
          <w:color w:val="auto"/>
        </w:rPr>
      </w:pPr>
      <w:r w:rsidRPr="00CC3479">
        <w:rPr>
          <w:color w:val="auto"/>
        </w:rPr>
        <w:t>20</w:t>
      </w:r>
      <w:r w:rsidR="00C37816" w:rsidRPr="00CC3479">
        <w:rPr>
          <w:color w:val="auto"/>
        </w:rPr>
        <w:t>2</w:t>
      </w:r>
      <w:r w:rsidR="00F77FE7" w:rsidRPr="00CC3479">
        <w:rPr>
          <w:color w:val="auto"/>
        </w:rPr>
        <w:t>2</w:t>
      </w:r>
      <w:r w:rsidRPr="00CC3479">
        <w:rPr>
          <w:color w:val="auto"/>
        </w:rPr>
        <w:t xml:space="preserve"> </w:t>
      </w:r>
      <w:r w:rsidR="00C37816" w:rsidRPr="00CC3479">
        <w:rPr>
          <w:color w:val="auto"/>
        </w:rPr>
        <w:t>regular session</w:t>
      </w:r>
    </w:p>
    <w:p w14:paraId="260F08B9" w14:textId="10EA13F8" w:rsidR="00CD36CF" w:rsidRPr="00CC3479" w:rsidRDefault="00605C08" w:rsidP="00CD36CF">
      <w:pPr>
        <w:pStyle w:val="TitlePageBillPrefix"/>
        <w:rPr>
          <w:color w:val="auto"/>
        </w:rPr>
      </w:pPr>
      <w:sdt>
        <w:sdtPr>
          <w:rPr>
            <w:color w:val="auto"/>
          </w:rPr>
          <w:id w:val="-1236936958"/>
          <w:placeholder>
            <w:docPart w:val="2BDE823CF5544C959FFCE578A2F8F821"/>
          </w:placeholder>
          <w:text/>
        </w:sdtPr>
        <w:sdtEndPr/>
        <w:sdtContent>
          <w:r>
            <w:rPr>
              <w:color w:val="auto"/>
            </w:rPr>
            <w:t>ENROLLED</w:t>
          </w:r>
        </w:sdtContent>
      </w:sdt>
    </w:p>
    <w:p w14:paraId="29CE70A2" w14:textId="079DFB8B" w:rsidR="00CD36CF" w:rsidRPr="00CC3479" w:rsidRDefault="00605C08"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CC3479">
            <w:rPr>
              <w:color w:val="auto"/>
            </w:rPr>
            <w:t>Senate</w:t>
          </w:r>
        </w:sdtContent>
      </w:sdt>
      <w:r w:rsidR="00303684" w:rsidRPr="00CC3479">
        <w:rPr>
          <w:color w:val="auto"/>
        </w:rPr>
        <w:t xml:space="preserve"> </w:t>
      </w:r>
      <w:r w:rsidR="00CD36CF" w:rsidRPr="00CC3479">
        <w:rPr>
          <w:color w:val="auto"/>
        </w:rPr>
        <w:t xml:space="preserve">Bill </w:t>
      </w:r>
      <w:sdt>
        <w:sdtPr>
          <w:rPr>
            <w:color w:val="auto"/>
          </w:rPr>
          <w:id w:val="1645317809"/>
          <w:placeholder>
            <w:docPart w:val="65C7FA7387024D11B78BC918D6A27AF8"/>
          </w:placeholder>
          <w:text/>
        </w:sdtPr>
        <w:sdtEndPr/>
        <w:sdtContent>
          <w:r w:rsidR="00EE0C19" w:rsidRPr="00CC3479">
            <w:rPr>
              <w:color w:val="auto"/>
            </w:rPr>
            <w:t>517</w:t>
          </w:r>
        </w:sdtContent>
      </w:sdt>
    </w:p>
    <w:p w14:paraId="6FC3BF01" w14:textId="318B67A5" w:rsidR="00CD36CF" w:rsidRPr="00CC3479" w:rsidRDefault="00CD36CF" w:rsidP="00CD36CF">
      <w:pPr>
        <w:pStyle w:val="Sponsors"/>
        <w:rPr>
          <w:color w:val="auto"/>
        </w:rPr>
      </w:pPr>
      <w:r w:rsidRPr="00CC3479">
        <w:rPr>
          <w:color w:val="auto"/>
        </w:rPr>
        <w:t xml:space="preserve">By </w:t>
      </w:r>
      <w:sdt>
        <w:sdtPr>
          <w:rPr>
            <w:color w:val="auto"/>
          </w:rPr>
          <w:id w:val="1589585889"/>
          <w:placeholder>
            <w:docPart w:val="F113ABD6C73347C4A988D3814E9B6D0B"/>
          </w:placeholder>
          <w:text w:multiLine="1"/>
        </w:sdtPr>
        <w:sdtEndPr/>
        <w:sdtContent>
          <w:r w:rsidR="00ED691F" w:rsidRPr="00CC3479">
            <w:rPr>
              <w:color w:val="auto"/>
            </w:rPr>
            <w:t xml:space="preserve">Senators Blair </w:t>
          </w:r>
          <w:r w:rsidR="0097137F" w:rsidRPr="00CC3479">
            <w:rPr>
              <w:color w:val="auto"/>
            </w:rPr>
            <w:t xml:space="preserve">(Mr. President) </w:t>
          </w:r>
          <w:r w:rsidR="00ED691F" w:rsidRPr="00CC3479">
            <w:rPr>
              <w:color w:val="auto"/>
            </w:rPr>
            <w:t>and Baldwin</w:t>
          </w:r>
          <w:r w:rsidR="00ED691F" w:rsidRPr="00CC3479">
            <w:rPr>
              <w:color w:val="auto"/>
            </w:rPr>
            <w:br/>
            <w:t>(By Request of the Executive)</w:t>
          </w:r>
        </w:sdtContent>
      </w:sdt>
    </w:p>
    <w:p w14:paraId="4383867E" w14:textId="4FBBE941" w:rsidR="00E831B3" w:rsidRPr="00CC3479" w:rsidRDefault="00CD36CF" w:rsidP="002A0269">
      <w:pPr>
        <w:pStyle w:val="References"/>
        <w:rPr>
          <w:color w:val="auto"/>
        </w:rPr>
      </w:pPr>
      <w:r w:rsidRPr="00CC3479">
        <w:rPr>
          <w:color w:val="auto"/>
        </w:rPr>
        <w:t>[</w:t>
      </w:r>
      <w:sdt>
        <w:sdtPr>
          <w:rPr>
            <w:rFonts w:cs="Times New Roman"/>
            <w:color w:val="auto"/>
          </w:rPr>
          <w:id w:val="-1043047873"/>
          <w:placeholder>
            <w:docPart w:val="EDF387C3DE55443E8403299906140F73"/>
          </w:placeholder>
          <w:text w:multiLine="1"/>
        </w:sdtPr>
        <w:sdtEndPr/>
        <w:sdtContent>
          <w:r w:rsidR="00495722" w:rsidRPr="00CC3479">
            <w:rPr>
              <w:rFonts w:cs="Times New Roman"/>
              <w:color w:val="auto"/>
            </w:rPr>
            <w:t>Passed March 07, 2022; in effect from passage</w:t>
          </w:r>
        </w:sdtContent>
      </w:sdt>
      <w:r w:rsidRPr="00CC3479">
        <w:rPr>
          <w:color w:val="auto"/>
        </w:rPr>
        <w:t>]</w:t>
      </w:r>
    </w:p>
    <w:p w14:paraId="27CB76CD" w14:textId="30044665" w:rsidR="00C579C3" w:rsidRPr="00CC3479" w:rsidRDefault="004A625A" w:rsidP="00BB7416">
      <w:pPr>
        <w:pStyle w:val="TitleSection"/>
        <w:rPr>
          <w:color w:val="auto"/>
        </w:rPr>
        <w:sectPr w:rsidR="00C579C3" w:rsidRPr="00CC3479" w:rsidSect="000C596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C3479">
        <w:rPr>
          <w:color w:val="auto"/>
        </w:rPr>
        <w:lastRenderedPageBreak/>
        <w:t>A</w:t>
      </w:r>
      <w:r w:rsidR="000546B5" w:rsidRPr="00CC3479">
        <w:rPr>
          <w:color w:val="auto"/>
        </w:rPr>
        <w:t>N ACT</w:t>
      </w:r>
      <w:r w:rsidRPr="00CC3479">
        <w:rPr>
          <w:color w:val="auto"/>
        </w:rPr>
        <w:t xml:space="preserve"> expiring funds to the unappropriated surplus balance in the State Fund, General Revenue, for the </w:t>
      </w:r>
      <w:r w:rsidR="00B2500F" w:rsidRPr="00CC3479">
        <w:rPr>
          <w:color w:val="auto"/>
        </w:rPr>
        <w:t>fiscal year ending June 30, 20</w:t>
      </w:r>
      <w:r w:rsidR="00F34525" w:rsidRPr="00CC3479">
        <w:rPr>
          <w:color w:val="auto"/>
        </w:rPr>
        <w:t>2</w:t>
      </w:r>
      <w:r w:rsidR="007B35B6" w:rsidRPr="00CC3479">
        <w:rPr>
          <w:color w:val="auto"/>
        </w:rPr>
        <w:t>2</w:t>
      </w:r>
      <w:r w:rsidR="0075145E" w:rsidRPr="00CC3479">
        <w:rPr>
          <w:color w:val="auto"/>
        </w:rPr>
        <w:t>,</w:t>
      </w:r>
      <w:r w:rsidRPr="00CC3479">
        <w:rPr>
          <w:color w:val="auto"/>
        </w:rPr>
        <w:t xml:space="preserve"> </w:t>
      </w:r>
      <w:r w:rsidR="00697BC5" w:rsidRPr="00CC3479">
        <w:rPr>
          <w:color w:val="auto"/>
        </w:rPr>
        <w:t>in the amount of $</w:t>
      </w:r>
      <w:r w:rsidR="007B35B6" w:rsidRPr="00CC3479">
        <w:rPr>
          <w:color w:val="auto"/>
        </w:rPr>
        <w:t>22,500,000</w:t>
      </w:r>
      <w:r w:rsidR="00697BC5" w:rsidRPr="00CC3479">
        <w:rPr>
          <w:color w:val="auto"/>
        </w:rPr>
        <w:t xml:space="preserve"> from the </w:t>
      </w:r>
      <w:r w:rsidR="00C1207B" w:rsidRPr="00CC3479">
        <w:rPr>
          <w:color w:val="auto"/>
        </w:rPr>
        <w:t xml:space="preserve">balance of moneys remaining as an </w:t>
      </w:r>
      <w:r w:rsidR="00697BC5" w:rsidRPr="00CC3479">
        <w:rPr>
          <w:color w:val="auto"/>
        </w:rPr>
        <w:t xml:space="preserve">unappropriated balance in the </w:t>
      </w:r>
      <w:r w:rsidR="00C1207B" w:rsidRPr="00CC3479">
        <w:rPr>
          <w:color w:val="auto"/>
        </w:rPr>
        <w:t>State Excess Lottery Revenue Fund</w:t>
      </w:r>
      <w:r w:rsidR="00C02B3E" w:rsidRPr="00CC3479">
        <w:rPr>
          <w:color w:val="auto"/>
        </w:rPr>
        <w:t>.</w:t>
      </w:r>
      <w:r w:rsidR="00C1207B" w:rsidRPr="00CC3479">
        <w:rPr>
          <w:color w:val="auto"/>
        </w:rPr>
        <w:t xml:space="preserve"> </w:t>
      </w:r>
    </w:p>
    <w:p w14:paraId="4D8D2432" w14:textId="6F83937E" w:rsidR="00C6488E" w:rsidRPr="00CC3479" w:rsidRDefault="00D82DF5" w:rsidP="00697CF1">
      <w:pPr>
        <w:pStyle w:val="SectionBody"/>
        <w:rPr>
          <w:color w:val="auto"/>
        </w:rPr>
        <w:sectPr w:rsidR="00C6488E" w:rsidRPr="00CC3479" w:rsidSect="000546B5">
          <w:type w:val="continuous"/>
          <w:pgSz w:w="12240" w:h="15840" w:code="1"/>
          <w:pgMar w:top="1440" w:right="1440" w:bottom="1440" w:left="1440" w:header="720" w:footer="720" w:gutter="0"/>
          <w:lnNumType w:countBy="1" w:restart="continuous"/>
          <w:cols w:space="720"/>
          <w:titlePg/>
          <w:docGrid w:linePitch="360"/>
        </w:sectPr>
      </w:pPr>
      <w:r w:rsidRPr="00CC3479">
        <w:rPr>
          <w:color w:val="auto"/>
        </w:rPr>
        <w:t>Whereas,</w:t>
      </w:r>
      <w:r w:rsidR="00697BC5" w:rsidRPr="00CC3479">
        <w:rPr>
          <w:color w:val="auto"/>
        </w:rPr>
        <w:t xml:space="preserve"> The Governor submitted </w:t>
      </w:r>
      <w:r w:rsidR="00F72D6F" w:rsidRPr="00CC3479">
        <w:rPr>
          <w:color w:val="auto"/>
        </w:rPr>
        <w:t xml:space="preserve">the Executive Budget Document to </w:t>
      </w:r>
      <w:r w:rsidR="00697BC5" w:rsidRPr="00CC3479">
        <w:rPr>
          <w:color w:val="auto"/>
        </w:rPr>
        <w:t>the Legislature</w:t>
      </w:r>
      <w:r w:rsidR="00F72D6F" w:rsidRPr="00CC3479">
        <w:rPr>
          <w:color w:val="auto"/>
        </w:rPr>
        <w:t xml:space="preserve"> on </w:t>
      </w:r>
      <w:r w:rsidR="007B35B6" w:rsidRPr="00CC3479">
        <w:rPr>
          <w:color w:val="auto"/>
        </w:rPr>
        <w:t>January 12</w:t>
      </w:r>
      <w:r w:rsidR="00F72D6F" w:rsidRPr="00CC3479">
        <w:rPr>
          <w:color w:val="auto"/>
        </w:rPr>
        <w:t>, 202</w:t>
      </w:r>
      <w:r w:rsidR="007B35B6" w:rsidRPr="00CC3479">
        <w:rPr>
          <w:color w:val="auto"/>
        </w:rPr>
        <w:t>2</w:t>
      </w:r>
      <w:r w:rsidR="00F72D6F" w:rsidRPr="00CC3479">
        <w:rPr>
          <w:color w:val="auto"/>
        </w:rPr>
        <w:t xml:space="preserve">, </w:t>
      </w:r>
      <w:r w:rsidR="0000376B" w:rsidRPr="00CC3479">
        <w:rPr>
          <w:color w:val="auto"/>
        </w:rPr>
        <w:t xml:space="preserve">containing a </w:t>
      </w:r>
      <w:r w:rsidR="00EE0C19" w:rsidRPr="00CC3479">
        <w:rPr>
          <w:color w:val="auto"/>
        </w:rPr>
        <w:t>S</w:t>
      </w:r>
      <w:r w:rsidR="0000376B" w:rsidRPr="00CC3479">
        <w:rPr>
          <w:color w:val="auto"/>
        </w:rPr>
        <w:t xml:space="preserve">tatement of the State Fund, General Revenue, </w:t>
      </w:r>
      <w:r w:rsidR="00697BC5" w:rsidRPr="00CC3479">
        <w:rPr>
          <w:color w:val="auto"/>
        </w:rPr>
        <w:t>setting forth therein the cash balance as of July 1, 20</w:t>
      </w:r>
      <w:r w:rsidR="009201B4" w:rsidRPr="00CC3479">
        <w:rPr>
          <w:color w:val="auto"/>
        </w:rPr>
        <w:t>2</w:t>
      </w:r>
      <w:r w:rsidR="007B35B6" w:rsidRPr="00CC3479">
        <w:rPr>
          <w:color w:val="auto"/>
        </w:rPr>
        <w:t>1</w:t>
      </w:r>
      <w:r w:rsidR="00697BC5" w:rsidRPr="00CC3479">
        <w:rPr>
          <w:color w:val="auto"/>
        </w:rPr>
        <w:t>, and further included the estimate of revenue for the fiscal year 20</w:t>
      </w:r>
      <w:r w:rsidR="00F34525" w:rsidRPr="00CC3479">
        <w:rPr>
          <w:color w:val="auto"/>
        </w:rPr>
        <w:t>2</w:t>
      </w:r>
      <w:r w:rsidR="007B35B6" w:rsidRPr="00CC3479">
        <w:rPr>
          <w:color w:val="auto"/>
        </w:rPr>
        <w:t>2</w:t>
      </w:r>
      <w:r w:rsidR="00697BC5" w:rsidRPr="00CC3479">
        <w:rPr>
          <w:color w:val="auto"/>
        </w:rPr>
        <w:t xml:space="preserve">, less </w:t>
      </w:r>
      <w:r w:rsidR="0000376B" w:rsidRPr="00CC3479">
        <w:rPr>
          <w:color w:val="auto"/>
        </w:rPr>
        <w:t>net appropriation balances forwarded and regular and surplus appropriations for the fiscal year 202</w:t>
      </w:r>
      <w:r w:rsidR="007B35B6" w:rsidRPr="00CC3479">
        <w:rPr>
          <w:color w:val="auto"/>
        </w:rPr>
        <w:t>2</w:t>
      </w:r>
      <w:r w:rsidR="0000376B" w:rsidRPr="00CC3479">
        <w:rPr>
          <w:color w:val="auto"/>
        </w:rPr>
        <w:t xml:space="preserve">, and further included recommended expirations to the </w:t>
      </w:r>
      <w:r w:rsidR="003D01B2" w:rsidRPr="00CC3479">
        <w:rPr>
          <w:color w:val="auto"/>
        </w:rPr>
        <w:t xml:space="preserve">unappropriated </w:t>
      </w:r>
      <w:r w:rsidR="0000376B" w:rsidRPr="00CC3479">
        <w:rPr>
          <w:color w:val="auto"/>
        </w:rPr>
        <w:t>surplus balance of the State Fund</w:t>
      </w:r>
      <w:r w:rsidR="00EE0C19" w:rsidRPr="00CC3479">
        <w:rPr>
          <w:color w:val="auto"/>
        </w:rPr>
        <w:t>,</w:t>
      </w:r>
      <w:r w:rsidR="0000376B" w:rsidRPr="00CC3479">
        <w:rPr>
          <w:color w:val="auto"/>
        </w:rPr>
        <w:t xml:space="preserve"> General Revenue;</w:t>
      </w:r>
      <w:r w:rsidR="00697BC5" w:rsidRPr="00CC3479">
        <w:rPr>
          <w:color w:val="auto"/>
        </w:rPr>
        <w:t xml:space="preserve"> an</w:t>
      </w:r>
      <w:r w:rsidR="00697CF1" w:rsidRPr="00CC3479">
        <w:rPr>
          <w:color w:val="auto"/>
        </w:rPr>
        <w:t>d</w:t>
      </w:r>
    </w:p>
    <w:p w14:paraId="52704776" w14:textId="4C6B36BA" w:rsidR="00FE3467" w:rsidRPr="00CC3479" w:rsidRDefault="00D82DF5" w:rsidP="00FE3467">
      <w:pPr>
        <w:pStyle w:val="SectionBody"/>
        <w:rPr>
          <w:color w:val="auto"/>
        </w:rPr>
      </w:pPr>
      <w:r w:rsidRPr="00CC3479">
        <w:rPr>
          <w:color w:val="auto"/>
        </w:rPr>
        <w:t>Whereas,</w:t>
      </w:r>
      <w:r w:rsidR="00FE3467" w:rsidRPr="00CC3479">
        <w:rPr>
          <w:color w:val="auto"/>
        </w:rPr>
        <w:t xml:space="preserve"> It appears from the Governor’s Statement of the State Excess Lottery Revenue Fund, there now remains an unappropriated balance in the State Treasury which is available for expiration during the fiscal year ending June 30, 2022; and</w:t>
      </w:r>
    </w:p>
    <w:p w14:paraId="717E2CC0" w14:textId="5D03EE6E" w:rsidR="00C579C3" w:rsidRPr="00CC3479" w:rsidRDefault="00D82DF5" w:rsidP="00697CF1">
      <w:pPr>
        <w:pStyle w:val="SectionBody"/>
        <w:rPr>
          <w:color w:val="auto"/>
        </w:rPr>
      </w:pPr>
      <w:r w:rsidRPr="00CC3479">
        <w:rPr>
          <w:color w:val="auto"/>
        </w:rPr>
        <w:t>Whereas,</w:t>
      </w:r>
      <w:r w:rsidR="004A625A" w:rsidRPr="00CC3479">
        <w:rPr>
          <w:color w:val="auto"/>
        </w:rPr>
        <w:t xml:space="preserve"> It appears from </w:t>
      </w:r>
      <w:r w:rsidR="004D7F63" w:rsidRPr="00CC3479">
        <w:rPr>
          <w:color w:val="auto"/>
        </w:rPr>
        <w:t>the Governor’s</w:t>
      </w:r>
      <w:r w:rsidR="004A625A" w:rsidRPr="00CC3479">
        <w:rPr>
          <w:color w:val="auto"/>
        </w:rPr>
        <w:t xml:space="preserve"> Statement of the State Fund, General Revenue, and this legislation, there now remains an unappropria</w:t>
      </w:r>
      <w:r w:rsidR="00BF623F" w:rsidRPr="00CC3479">
        <w:rPr>
          <w:color w:val="auto"/>
        </w:rPr>
        <w:t>ted surplus balance in the</w:t>
      </w:r>
      <w:r w:rsidR="004A625A" w:rsidRPr="00CC3479">
        <w:rPr>
          <w:color w:val="auto"/>
        </w:rPr>
        <w:t xml:space="preserve"> </w:t>
      </w:r>
      <w:r w:rsidR="00EE0C19" w:rsidRPr="00CC3479">
        <w:rPr>
          <w:color w:val="auto"/>
        </w:rPr>
        <w:t xml:space="preserve">State </w:t>
      </w:r>
      <w:r w:rsidR="004A625A" w:rsidRPr="00CC3479">
        <w:rPr>
          <w:color w:val="auto"/>
        </w:rPr>
        <w:t>Treasury which is available for appropriation during the fiscal year ending June 30, 20</w:t>
      </w:r>
      <w:r w:rsidR="00F34525" w:rsidRPr="00CC3479">
        <w:rPr>
          <w:color w:val="auto"/>
        </w:rPr>
        <w:t>2</w:t>
      </w:r>
      <w:r w:rsidR="007B35B6" w:rsidRPr="00CC3479">
        <w:rPr>
          <w:color w:val="auto"/>
        </w:rPr>
        <w:t>2</w:t>
      </w:r>
      <w:r w:rsidR="004A625A" w:rsidRPr="00CC3479">
        <w:rPr>
          <w:color w:val="auto"/>
        </w:rPr>
        <w:t xml:space="preserve">; </w:t>
      </w:r>
      <w:r w:rsidR="00BF623F" w:rsidRPr="00CC3479">
        <w:rPr>
          <w:color w:val="auto"/>
        </w:rPr>
        <w:t>therefore</w:t>
      </w:r>
    </w:p>
    <w:p w14:paraId="1087BBA9" w14:textId="77777777" w:rsidR="00303684" w:rsidRPr="00CC3479" w:rsidRDefault="00303684" w:rsidP="00303684">
      <w:pPr>
        <w:pStyle w:val="EnactingClause"/>
        <w:rPr>
          <w:color w:val="auto"/>
        </w:rPr>
        <w:sectPr w:rsidR="00303684" w:rsidRPr="00CC3479" w:rsidSect="000546B5">
          <w:type w:val="continuous"/>
          <w:pgSz w:w="12240" w:h="15840" w:code="1"/>
          <w:pgMar w:top="1440" w:right="1440" w:bottom="1440" w:left="1440" w:header="720" w:footer="720" w:gutter="0"/>
          <w:lnNumType w:countBy="1" w:restart="continuous"/>
          <w:cols w:space="720"/>
          <w:titlePg/>
          <w:docGrid w:linePitch="360"/>
        </w:sectPr>
      </w:pPr>
      <w:r w:rsidRPr="00CC3479">
        <w:rPr>
          <w:color w:val="auto"/>
        </w:rPr>
        <w:t>Be it enacted by the Legislature of West Virginia:</w:t>
      </w:r>
    </w:p>
    <w:p w14:paraId="2FF337B1" w14:textId="688ACF98" w:rsidR="00442A70" w:rsidRPr="00CC3479" w:rsidRDefault="004D7F63" w:rsidP="00442A70">
      <w:pPr>
        <w:pStyle w:val="SectionBody"/>
        <w:rPr>
          <w:color w:val="auto"/>
        </w:rPr>
      </w:pPr>
      <w:r w:rsidRPr="00CC3479">
        <w:rPr>
          <w:color w:val="auto"/>
        </w:rPr>
        <w:t xml:space="preserve">That the balance </w:t>
      </w:r>
      <w:r w:rsidR="00F3709A" w:rsidRPr="00CC3479">
        <w:rPr>
          <w:color w:val="auto"/>
        </w:rPr>
        <w:t xml:space="preserve">of the funds </w:t>
      </w:r>
      <w:r w:rsidRPr="00CC3479">
        <w:rPr>
          <w:color w:val="auto"/>
        </w:rPr>
        <w:t>remaining as an unappropriated balance for the fiscal year ending June 30, 20</w:t>
      </w:r>
      <w:r w:rsidR="00F34525" w:rsidRPr="00CC3479">
        <w:rPr>
          <w:color w:val="auto"/>
        </w:rPr>
        <w:t>2</w:t>
      </w:r>
      <w:r w:rsidR="007B35B6" w:rsidRPr="00CC3479">
        <w:rPr>
          <w:color w:val="auto"/>
        </w:rPr>
        <w:t>2</w:t>
      </w:r>
      <w:r w:rsidR="00EE0C19" w:rsidRPr="00CC3479">
        <w:rPr>
          <w:color w:val="auto"/>
        </w:rPr>
        <w:t>,</w:t>
      </w:r>
      <w:r w:rsidRPr="00CC3479">
        <w:rPr>
          <w:color w:val="auto"/>
        </w:rPr>
        <w:t xml:space="preserve"> in the </w:t>
      </w:r>
      <w:r w:rsidR="005E3C8D" w:rsidRPr="00CC3479">
        <w:rPr>
          <w:color w:val="auto"/>
        </w:rPr>
        <w:t xml:space="preserve">State Excess Lottery Revenue Fund </w:t>
      </w:r>
      <w:r w:rsidRPr="00CC3479">
        <w:rPr>
          <w:color w:val="auto"/>
        </w:rPr>
        <w:t>be decreased</w:t>
      </w:r>
      <w:r w:rsidR="008C63BC" w:rsidRPr="00CC3479">
        <w:rPr>
          <w:color w:val="auto"/>
        </w:rPr>
        <w:t xml:space="preserve"> by expiring the amount of $</w:t>
      </w:r>
      <w:r w:rsidR="007B35B6" w:rsidRPr="00CC3479">
        <w:rPr>
          <w:color w:val="auto"/>
        </w:rPr>
        <w:t>22,</w:t>
      </w:r>
      <w:r w:rsidR="00856FB5" w:rsidRPr="00CC3479">
        <w:rPr>
          <w:color w:val="auto"/>
        </w:rPr>
        <w:t>5</w:t>
      </w:r>
      <w:r w:rsidR="007B35B6" w:rsidRPr="00CC3479">
        <w:rPr>
          <w:color w:val="auto"/>
        </w:rPr>
        <w:t>00,000</w:t>
      </w:r>
      <w:r w:rsidR="00BB7416" w:rsidRPr="00CC3479">
        <w:rPr>
          <w:color w:val="auto"/>
        </w:rPr>
        <w:t xml:space="preserve"> </w:t>
      </w:r>
      <w:r w:rsidR="004A625A" w:rsidRPr="00CC3479">
        <w:rPr>
          <w:color w:val="auto"/>
        </w:rPr>
        <w:t>to the unappropriated surplus balance of the State Fund, General Revenue</w:t>
      </w:r>
      <w:r w:rsidR="00EE0C19" w:rsidRPr="00CC3479">
        <w:rPr>
          <w:color w:val="auto"/>
        </w:rPr>
        <w:t>,</w:t>
      </w:r>
      <w:r w:rsidR="004A625A" w:rsidRPr="00CC3479">
        <w:rPr>
          <w:color w:val="auto"/>
        </w:rPr>
        <w:t xml:space="preserve"> to be available for appropriation during the </w:t>
      </w:r>
      <w:r w:rsidR="00BF623F" w:rsidRPr="00CC3479">
        <w:rPr>
          <w:color w:val="auto"/>
        </w:rPr>
        <w:t>fiscal year ending June 30, 20</w:t>
      </w:r>
      <w:r w:rsidR="005E3C8D" w:rsidRPr="00CC3479">
        <w:rPr>
          <w:color w:val="auto"/>
        </w:rPr>
        <w:t>2</w:t>
      </w:r>
      <w:r w:rsidR="007B35B6" w:rsidRPr="00CC3479">
        <w:rPr>
          <w:color w:val="auto"/>
        </w:rPr>
        <w:t>2</w:t>
      </w:r>
      <w:r w:rsidR="001C13F2" w:rsidRPr="00CC3479">
        <w:rPr>
          <w:color w:val="auto"/>
        </w:rPr>
        <w:t>.</w:t>
      </w:r>
      <w:r w:rsidR="00442A70" w:rsidRPr="00CC3479">
        <w:rPr>
          <w:color w:val="auto"/>
        </w:rPr>
        <w:t xml:space="preserve"> </w:t>
      </w:r>
      <w:r w:rsidR="00442A70" w:rsidRPr="00CC3479">
        <w:tab/>
      </w:r>
    </w:p>
    <w:sectPr w:rsidR="00442A70" w:rsidRPr="00CC3479" w:rsidSect="009256FF">
      <w:footerReference w:type="default" r:id="rId14"/>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E519" w14:textId="77777777" w:rsidR="006C78B5" w:rsidRPr="00B844FE" w:rsidRDefault="006C78B5" w:rsidP="00B844FE">
      <w:r>
        <w:separator/>
      </w:r>
    </w:p>
  </w:endnote>
  <w:endnote w:type="continuationSeparator" w:id="0">
    <w:p w14:paraId="2E1F5EF1" w14:textId="77777777" w:rsidR="006C78B5" w:rsidRPr="00B844FE" w:rsidRDefault="006C78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537833"/>
      <w:docPartObj>
        <w:docPartGallery w:val="Page Numbers (Bottom of Page)"/>
        <w:docPartUnique/>
      </w:docPartObj>
    </w:sdtPr>
    <w:sdtEndPr/>
    <w:sdtContent>
      <w:p w14:paraId="3578C5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367CBA">
          <w:rPr>
            <w:noProof/>
          </w:rPr>
          <w:t>2</w:t>
        </w:r>
        <w:r w:rsidRPr="00B844FE">
          <w:fldChar w:fldCharType="end"/>
        </w:r>
      </w:p>
    </w:sdtContent>
  </w:sdt>
  <w:p w14:paraId="75322458" w14:textId="77777777" w:rsidR="002A0269" w:rsidRDefault="002A0269" w:rsidP="00B844FE"/>
  <w:p w14:paraId="1FA9369D"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70F3" w14:textId="5805C0F3" w:rsidR="009256FF" w:rsidRDefault="009256FF">
    <w:pPr>
      <w:pStyle w:val="Footer"/>
      <w:jc w:val="center"/>
    </w:pPr>
  </w:p>
  <w:p w14:paraId="799A0F89" w14:textId="6D09F282" w:rsidR="00AB5376" w:rsidRDefault="007761E9">
    <w:r>
      <w:tab/>
    </w:r>
    <w:r>
      <w:tab/>
    </w:r>
    <w:r>
      <w:tab/>
    </w:r>
    <w:r>
      <w:tab/>
    </w:r>
    <w:r>
      <w:tab/>
    </w:r>
    <w:r>
      <w:tab/>
    </w:r>
    <w:r w:rsidR="000C596E">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A48A" w14:textId="5ED6AF24" w:rsidR="00391BA1" w:rsidRDefault="00391BA1" w:rsidP="000C596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AFBA" w14:textId="77777777" w:rsidR="009256FF" w:rsidRDefault="009256FF">
    <w:pPr>
      <w:pStyle w:val="Footer"/>
      <w:jc w:val="center"/>
    </w:pPr>
    <w:r>
      <w:t>3</w:t>
    </w:r>
  </w:p>
  <w:p w14:paraId="2315254D" w14:textId="77777777" w:rsidR="00633546" w:rsidRPr="004D7F63" w:rsidRDefault="00633546" w:rsidP="004D7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BAC3" w14:textId="77777777" w:rsidR="006C78B5" w:rsidRPr="00B844FE" w:rsidRDefault="006C78B5" w:rsidP="00B844FE">
      <w:r>
        <w:separator/>
      </w:r>
    </w:p>
  </w:footnote>
  <w:footnote w:type="continuationSeparator" w:id="0">
    <w:p w14:paraId="22BEA033" w14:textId="77777777" w:rsidR="006C78B5" w:rsidRPr="00B844FE" w:rsidRDefault="006C78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0B83" w14:textId="77777777" w:rsidR="002A0269" w:rsidRPr="00B844FE" w:rsidRDefault="00605C08">
    <w:pPr>
      <w:pStyle w:val="Header"/>
    </w:pPr>
    <w:sdt>
      <w:sdtPr>
        <w:id w:val="-1499345196"/>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21093243"/>
        <w:placeholder>
          <w:docPart w:val="FA474D172DA24A258969C8A2424E878C"/>
        </w:placeholder>
        <w:temporary/>
        <w:showingPlcHdr/>
      </w:sdtPr>
      <w:sdtEndPr/>
      <w:sdtContent>
        <w:r w:rsidR="00AE48A0" w:rsidRPr="00B844FE">
          <w:t>[Type here]</w:t>
        </w:r>
      </w:sdtContent>
    </w:sdt>
  </w:p>
  <w:p w14:paraId="0FE66EE5"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015" w14:textId="73A65059" w:rsidR="00C33014" w:rsidRPr="00C33014" w:rsidRDefault="000546B5" w:rsidP="00C33014">
    <w:pPr>
      <w:pStyle w:val="HeaderStyle"/>
    </w:pPr>
    <w:proofErr w:type="spellStart"/>
    <w:r>
      <w:t>Enr</w:t>
    </w:r>
    <w:proofErr w:type="spellEnd"/>
    <w:r w:rsidR="000C596E">
      <w:t xml:space="preserve"> SB 517</w:t>
    </w:r>
    <w:r w:rsidR="00ED691F">
      <w:tab/>
    </w:r>
    <w:r w:rsidR="00C33014" w:rsidRPr="002A0269">
      <w:ptab w:relativeTo="margin" w:alignment="center" w:leader="none"/>
    </w:r>
    <w:r w:rsidR="00C33014">
      <w:tab/>
    </w:r>
  </w:p>
  <w:p w14:paraId="4A155086" w14:textId="77777777" w:rsidR="00E831B3" w:rsidRPr="00C33014" w:rsidRDefault="00E831B3" w:rsidP="00C33014">
    <w:pPr>
      <w:pStyle w:val="Header"/>
    </w:pPr>
  </w:p>
  <w:p w14:paraId="2EBEF5AE" w14:textId="77777777" w:rsidR="00AB5376" w:rsidRDefault="00AB537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C269" w14:textId="5E420AFC"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376B"/>
    <w:rsid w:val="0000526A"/>
    <w:rsid w:val="000546B5"/>
    <w:rsid w:val="00061047"/>
    <w:rsid w:val="000648C8"/>
    <w:rsid w:val="00085D22"/>
    <w:rsid w:val="00086C5F"/>
    <w:rsid w:val="000A2D92"/>
    <w:rsid w:val="000C596E"/>
    <w:rsid w:val="000C5C77"/>
    <w:rsid w:val="000F534D"/>
    <w:rsid w:val="0010070F"/>
    <w:rsid w:val="0015112E"/>
    <w:rsid w:val="001552E7"/>
    <w:rsid w:val="0019461C"/>
    <w:rsid w:val="001C13F2"/>
    <w:rsid w:val="001C279E"/>
    <w:rsid w:val="001D459E"/>
    <w:rsid w:val="002115A2"/>
    <w:rsid w:val="0027011C"/>
    <w:rsid w:val="00274200"/>
    <w:rsid w:val="002A0269"/>
    <w:rsid w:val="002A14C6"/>
    <w:rsid w:val="002B4721"/>
    <w:rsid w:val="00303684"/>
    <w:rsid w:val="0030622E"/>
    <w:rsid w:val="00307239"/>
    <w:rsid w:val="00314854"/>
    <w:rsid w:val="00320433"/>
    <w:rsid w:val="00367CBA"/>
    <w:rsid w:val="003826A4"/>
    <w:rsid w:val="00391BA1"/>
    <w:rsid w:val="003D01B2"/>
    <w:rsid w:val="00442A70"/>
    <w:rsid w:val="004523A7"/>
    <w:rsid w:val="00495722"/>
    <w:rsid w:val="004A625A"/>
    <w:rsid w:val="004C13DD"/>
    <w:rsid w:val="004D7F63"/>
    <w:rsid w:val="004E3441"/>
    <w:rsid w:val="005008C2"/>
    <w:rsid w:val="00517CAC"/>
    <w:rsid w:val="00594B49"/>
    <w:rsid w:val="005A5366"/>
    <w:rsid w:val="005E3C8D"/>
    <w:rsid w:val="006006B2"/>
    <w:rsid w:val="006057A9"/>
    <w:rsid w:val="00605C08"/>
    <w:rsid w:val="00633546"/>
    <w:rsid w:val="006361F5"/>
    <w:rsid w:val="00637E73"/>
    <w:rsid w:val="006865E9"/>
    <w:rsid w:val="00691F3E"/>
    <w:rsid w:val="00694BFB"/>
    <w:rsid w:val="00697BC5"/>
    <w:rsid w:val="00697CF1"/>
    <w:rsid w:val="006A106B"/>
    <w:rsid w:val="006C78B5"/>
    <w:rsid w:val="006D4036"/>
    <w:rsid w:val="0075145E"/>
    <w:rsid w:val="007761E9"/>
    <w:rsid w:val="00784442"/>
    <w:rsid w:val="0078767B"/>
    <w:rsid w:val="007B35B6"/>
    <w:rsid w:val="007F1CF5"/>
    <w:rsid w:val="00821F6A"/>
    <w:rsid w:val="00825C20"/>
    <w:rsid w:val="00834EDE"/>
    <w:rsid w:val="00856FB5"/>
    <w:rsid w:val="008736AA"/>
    <w:rsid w:val="008A4601"/>
    <w:rsid w:val="008C63BC"/>
    <w:rsid w:val="008D275D"/>
    <w:rsid w:val="008E6484"/>
    <w:rsid w:val="008F66F4"/>
    <w:rsid w:val="0091004D"/>
    <w:rsid w:val="00913C51"/>
    <w:rsid w:val="009201B4"/>
    <w:rsid w:val="009256FF"/>
    <w:rsid w:val="00934769"/>
    <w:rsid w:val="009525EA"/>
    <w:rsid w:val="00953694"/>
    <w:rsid w:val="009551AD"/>
    <w:rsid w:val="0097137F"/>
    <w:rsid w:val="00980327"/>
    <w:rsid w:val="0098653C"/>
    <w:rsid w:val="00996EBF"/>
    <w:rsid w:val="009A40E3"/>
    <w:rsid w:val="009F1067"/>
    <w:rsid w:val="00A07B45"/>
    <w:rsid w:val="00A31E01"/>
    <w:rsid w:val="00A527AD"/>
    <w:rsid w:val="00A718CF"/>
    <w:rsid w:val="00A74F57"/>
    <w:rsid w:val="00AB5376"/>
    <w:rsid w:val="00AE48A0"/>
    <w:rsid w:val="00B009E1"/>
    <w:rsid w:val="00B16F25"/>
    <w:rsid w:val="00B24422"/>
    <w:rsid w:val="00B2500F"/>
    <w:rsid w:val="00B60498"/>
    <w:rsid w:val="00B80C20"/>
    <w:rsid w:val="00B844FE"/>
    <w:rsid w:val="00BB7416"/>
    <w:rsid w:val="00BC562B"/>
    <w:rsid w:val="00BF623F"/>
    <w:rsid w:val="00C02B3E"/>
    <w:rsid w:val="00C1207B"/>
    <w:rsid w:val="00C160AF"/>
    <w:rsid w:val="00C16AE5"/>
    <w:rsid w:val="00C306AC"/>
    <w:rsid w:val="00C33014"/>
    <w:rsid w:val="00C33434"/>
    <w:rsid w:val="00C34869"/>
    <w:rsid w:val="00C37816"/>
    <w:rsid w:val="00C42EB6"/>
    <w:rsid w:val="00C579C3"/>
    <w:rsid w:val="00C6488E"/>
    <w:rsid w:val="00C7436A"/>
    <w:rsid w:val="00C75970"/>
    <w:rsid w:val="00C85096"/>
    <w:rsid w:val="00CB20EF"/>
    <w:rsid w:val="00CC3479"/>
    <w:rsid w:val="00CD12CB"/>
    <w:rsid w:val="00CD36CF"/>
    <w:rsid w:val="00CD73EB"/>
    <w:rsid w:val="00CF1DCA"/>
    <w:rsid w:val="00D579FC"/>
    <w:rsid w:val="00D82DF5"/>
    <w:rsid w:val="00D90562"/>
    <w:rsid w:val="00DA71ED"/>
    <w:rsid w:val="00DE526B"/>
    <w:rsid w:val="00DF199D"/>
    <w:rsid w:val="00E01542"/>
    <w:rsid w:val="00E365F1"/>
    <w:rsid w:val="00E52FD5"/>
    <w:rsid w:val="00E62F48"/>
    <w:rsid w:val="00E649A7"/>
    <w:rsid w:val="00E77F8A"/>
    <w:rsid w:val="00E831B3"/>
    <w:rsid w:val="00ED691F"/>
    <w:rsid w:val="00EE0C19"/>
    <w:rsid w:val="00EE70CB"/>
    <w:rsid w:val="00EF3D7F"/>
    <w:rsid w:val="00F06C88"/>
    <w:rsid w:val="00F34525"/>
    <w:rsid w:val="00F3709A"/>
    <w:rsid w:val="00F41CA2"/>
    <w:rsid w:val="00F5044F"/>
    <w:rsid w:val="00F62EFB"/>
    <w:rsid w:val="00F70951"/>
    <w:rsid w:val="00F72D6F"/>
    <w:rsid w:val="00F77FE7"/>
    <w:rsid w:val="00F84100"/>
    <w:rsid w:val="00F939A4"/>
    <w:rsid w:val="00FA7AE7"/>
    <w:rsid w:val="00FA7B09"/>
    <w:rsid w:val="00FD4081"/>
    <w:rsid w:val="00FE067E"/>
    <w:rsid w:val="00FE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584FB"/>
  <w15:docId w15:val="{EB91DB15-A609-4659-984F-1C366C71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BB7416"/>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BB7416"/>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21178D"/>
    <w:rsid w:val="007F2061"/>
    <w:rsid w:val="00893CBC"/>
    <w:rsid w:val="00A351B0"/>
    <w:rsid w:val="00B44E7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E0CF-1EC8-406F-BF59-68E89E97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44</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Jocelyn Ellis</cp:lastModifiedBy>
  <cp:revision>19</cp:revision>
  <cp:lastPrinted>2020-01-06T19:58:00Z</cp:lastPrinted>
  <dcterms:created xsi:type="dcterms:W3CDTF">2022-01-27T18:42:00Z</dcterms:created>
  <dcterms:modified xsi:type="dcterms:W3CDTF">2022-03-08T14:44:00Z</dcterms:modified>
</cp:coreProperties>
</file>